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 w14:paraId="14908BC2" w14:textId="77777777">
        <w:tc>
          <w:tcPr>
            <w:tcW w:w="2155" w:type="dxa"/>
            <w:shd w:val="clear" w:color="auto" w:fill="F2F2F2" w:themeFill="background1" w:themeFillShade="F2"/>
          </w:tcPr>
          <w:p w14:paraId="048FB12F" w14:textId="77777777" w:rsidR="000C2633" w:rsidRPr="001C09BA" w:rsidRDefault="00D53A78">
            <w:pPr>
              <w:pStyle w:val="Heading2"/>
            </w:pPr>
            <w:r>
              <w:t>Charter Number</w:t>
            </w:r>
          </w:p>
        </w:tc>
        <w:tc>
          <w:tcPr>
            <w:tcW w:w="2783" w:type="dxa"/>
          </w:tcPr>
          <w:p w14:paraId="178D046F" w14:textId="77777777" w:rsidR="00A42743" w:rsidRDefault="00A42743">
            <w:r>
              <w:t>XXX Composite Squadron</w:t>
            </w:r>
          </w:p>
          <w:p w14:paraId="17EFDE2F" w14:textId="77777777" w:rsidR="000C2633" w:rsidRPr="001C09BA" w:rsidRDefault="00A37C08">
            <w:r>
              <w:t>PCR-XX</w:t>
            </w:r>
            <w:r w:rsidR="0041571B">
              <w:t>-0000</w:t>
            </w:r>
            <w:r>
              <w:t xml:space="preserve">  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82B6BF7" w14:textId="77777777" w:rsidR="000C2633" w:rsidRPr="001C09BA" w:rsidRDefault="00D53A78">
            <w:pPr>
              <w:pStyle w:val="Heading2"/>
            </w:pPr>
            <w:r>
              <w:t>Date of Submission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64D9DA17" w14:textId="77777777" w:rsidR="000C2633" w:rsidRPr="001C09BA" w:rsidRDefault="00B109F4">
            <w:r>
              <w:t>Today’s Date</w:t>
            </w:r>
          </w:p>
        </w:tc>
      </w:tr>
      <w:tr w:rsidR="000C2633" w:rsidRPr="001C09BA" w14:paraId="2C16CF5C" w14:textId="77777777">
        <w:tc>
          <w:tcPr>
            <w:tcW w:w="2155" w:type="dxa"/>
            <w:shd w:val="clear" w:color="auto" w:fill="F2F2F2" w:themeFill="background1" w:themeFillShade="F2"/>
          </w:tcPr>
          <w:p w14:paraId="084E5E6F" w14:textId="77777777" w:rsidR="000C2633" w:rsidRPr="001C09BA" w:rsidRDefault="00A37C08">
            <w:pPr>
              <w:pStyle w:val="Heading2"/>
            </w:pPr>
            <w:r>
              <w:t>Start Date of Event</w:t>
            </w:r>
          </w:p>
        </w:tc>
        <w:tc>
          <w:tcPr>
            <w:tcW w:w="2783" w:type="dxa"/>
          </w:tcPr>
          <w:p w14:paraId="41896A58" w14:textId="77777777" w:rsidR="000C2633" w:rsidRPr="001C09BA" w:rsidRDefault="00A37C08">
            <w:r>
              <w:t>Start date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FC17747" w14:textId="77777777" w:rsidR="000C2633" w:rsidRPr="001C09BA" w:rsidRDefault="00A37C08">
            <w:pPr>
              <w:pStyle w:val="Heading2"/>
            </w:pPr>
            <w:r>
              <w:t>End Date of Event</w:t>
            </w:r>
          </w:p>
        </w:tc>
        <w:tc>
          <w:tcPr>
            <w:tcW w:w="2605" w:type="dxa"/>
          </w:tcPr>
          <w:p w14:paraId="4C09B94E" w14:textId="77777777" w:rsidR="000C2633" w:rsidRPr="001C09BA" w:rsidRDefault="00A37C08">
            <w:r>
              <w:t>End Date</w:t>
            </w:r>
          </w:p>
        </w:tc>
      </w:tr>
      <w:tr w:rsidR="000C2633" w:rsidRPr="001C09BA" w14:paraId="5A20E9E7" w14:textId="77777777">
        <w:tc>
          <w:tcPr>
            <w:tcW w:w="2155" w:type="dxa"/>
            <w:shd w:val="clear" w:color="auto" w:fill="F2F2F2" w:themeFill="background1" w:themeFillShade="F2"/>
          </w:tcPr>
          <w:p w14:paraId="021DD717" w14:textId="77777777" w:rsidR="000C2633" w:rsidRPr="001C09BA" w:rsidRDefault="00070FE3">
            <w:pPr>
              <w:pStyle w:val="Heading2"/>
            </w:pPr>
            <w:sdt>
              <w:sdtPr>
                <w:id w:val="784848460"/>
                <w:placeholder>
                  <w:docPart w:val="B0BC452715FC4419B3CD92C0CFF931D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434"/>
            <w:placeholder>
              <w:docPart w:val="CBFFC620281240EFA57A14D580CF50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83" w:type="dxa"/>
              </w:tcPr>
              <w:p w14:paraId="4DD13897" w14:textId="77777777" w:rsidR="000C2633" w:rsidRPr="001C09BA" w:rsidRDefault="008A6F05">
                <w:r w:rsidRPr="001C09BA">
                  <w:t>Location</w:t>
                </w:r>
              </w:p>
            </w:tc>
          </w:sdtContent>
        </w:sdt>
        <w:tc>
          <w:tcPr>
            <w:tcW w:w="1807" w:type="dxa"/>
            <w:shd w:val="clear" w:color="auto" w:fill="F2F2F2" w:themeFill="background1" w:themeFillShade="F2"/>
          </w:tcPr>
          <w:p w14:paraId="6E74CB47" w14:textId="77777777" w:rsidR="000C2633" w:rsidRPr="00411723" w:rsidRDefault="00385FE3">
            <w:pPr>
              <w:pStyle w:val="Heading2"/>
              <w:rPr>
                <w:highlight w:val="yellow"/>
              </w:rPr>
            </w:pPr>
            <w:r w:rsidRPr="00411723">
              <w:rPr>
                <w:highlight w:val="yellow"/>
              </w:rPr>
              <w:t>Reoccurring Activity</w:t>
            </w:r>
            <w:r w:rsidR="008A6F05" w:rsidRPr="00411723">
              <w:rPr>
                <w:highlight w:val="yellow"/>
              </w:rPr>
              <w:t>:</w:t>
            </w:r>
          </w:p>
        </w:tc>
        <w:tc>
          <w:tcPr>
            <w:tcW w:w="2605" w:type="dxa"/>
          </w:tcPr>
          <w:p w14:paraId="11A74C25" w14:textId="77777777" w:rsidR="000C2633" w:rsidRPr="00411723" w:rsidRDefault="00385FE3">
            <w:pPr>
              <w:rPr>
                <w:highlight w:val="yellow"/>
              </w:rPr>
            </w:pPr>
            <w:r w:rsidRPr="00411723">
              <w:rPr>
                <w:highlight w:val="yellow"/>
              </w:rPr>
              <w:t>YES/NO</w:t>
            </w:r>
            <w:r w:rsidR="00995203">
              <w:rPr>
                <w:highlight w:val="yellow"/>
              </w:rPr>
              <w:t>- (*If Yes) -</w:t>
            </w:r>
            <w:r w:rsidR="00411723" w:rsidRPr="00411723">
              <w:rPr>
                <w:highlight w:val="yellow"/>
              </w:rPr>
              <w:t xml:space="preserve">Annual, </w:t>
            </w:r>
            <w:r w:rsidR="00995203">
              <w:rPr>
                <w:highlight w:val="yellow"/>
              </w:rPr>
              <w:t xml:space="preserve">biannual or </w:t>
            </w:r>
            <w:r w:rsidR="00411723" w:rsidRPr="00411723">
              <w:rPr>
                <w:highlight w:val="yellow"/>
              </w:rPr>
              <w:t>monthly?</w:t>
            </w:r>
          </w:p>
        </w:tc>
      </w:tr>
      <w:tr w:rsidR="000C2633" w:rsidRPr="001C09BA" w14:paraId="752979D9" w14:textId="77777777">
        <w:tc>
          <w:tcPr>
            <w:tcW w:w="2155" w:type="dxa"/>
            <w:shd w:val="clear" w:color="auto" w:fill="F2F2F2" w:themeFill="background1" w:themeFillShade="F2"/>
          </w:tcPr>
          <w:p w14:paraId="3BBA212E" w14:textId="77777777" w:rsidR="000C2633" w:rsidRPr="001C09BA" w:rsidRDefault="0041571B">
            <w:pPr>
              <w:pStyle w:val="Heading2"/>
            </w:pPr>
            <w:r>
              <w:t>Name of OIC or POC</w:t>
            </w:r>
            <w:r w:rsidRPr="001C09BA">
              <w:t>:</w:t>
            </w:r>
          </w:p>
        </w:tc>
        <w:tc>
          <w:tcPr>
            <w:tcW w:w="2783" w:type="dxa"/>
          </w:tcPr>
          <w:p w14:paraId="6E97A884" w14:textId="77777777" w:rsidR="000C2633" w:rsidRPr="001C09BA" w:rsidRDefault="0041571B">
            <w:r>
              <w:t>Point of contact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B28C2BE" w14:textId="77777777" w:rsidR="000C2633" w:rsidRPr="001C09BA" w:rsidRDefault="0041571B">
            <w:pPr>
              <w:pStyle w:val="Heading2"/>
            </w:pPr>
            <w:r>
              <w:t>Phone number of OIC</w:t>
            </w:r>
          </w:p>
        </w:tc>
        <w:sdt>
          <w:sdtPr>
            <w:id w:val="861970474"/>
            <w:placeholder>
              <w:docPart w:val="0943F8628A414623A253573984329DA2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14:paraId="75C3D759" w14:textId="77777777" w:rsidR="000C2633" w:rsidRPr="001C09BA" w:rsidRDefault="0041571B">
                <w:r>
                  <w:t>(000) 000-0000</w:t>
                </w:r>
              </w:p>
            </w:tc>
          </w:sdtContent>
        </w:sdt>
      </w:tr>
      <w:tr w:rsidR="000C2633" w:rsidRPr="001C09BA" w14:paraId="66B81CF3" w14:textId="77777777">
        <w:tc>
          <w:tcPr>
            <w:tcW w:w="2155" w:type="dxa"/>
            <w:shd w:val="clear" w:color="auto" w:fill="F2F2F2" w:themeFill="background1" w:themeFillShade="F2"/>
          </w:tcPr>
          <w:p w14:paraId="5334783C" w14:textId="58D490A5" w:rsidR="00AB2155" w:rsidRDefault="00E4150E" w:rsidP="00AB2155">
            <w:pPr>
              <w:pStyle w:val="Heading2"/>
            </w:pPr>
            <w:r>
              <w:t xml:space="preserve">Has a Risk Management </w:t>
            </w:r>
            <w:r w:rsidR="00AB2155" w:rsidRPr="00A37C08">
              <w:t>analysis been co</w:t>
            </w:r>
            <w:r w:rsidR="00AB2155">
              <w:t xml:space="preserve">mpleted for this event? </w:t>
            </w:r>
            <w:r w:rsidR="000A0A47">
              <w:t>If yes,</w:t>
            </w:r>
            <w:bookmarkStart w:id="0" w:name="_GoBack"/>
            <w:bookmarkEnd w:id="0"/>
          </w:p>
          <w:p w14:paraId="1EF5801F" w14:textId="77777777" w:rsidR="000C2633" w:rsidRPr="001C09BA" w:rsidRDefault="00AB2155" w:rsidP="00AB2155">
            <w:pPr>
              <w:pStyle w:val="Heading2"/>
            </w:pPr>
            <w:r w:rsidRPr="00385FE3">
              <w:rPr>
                <w:highlight w:val="yellow"/>
              </w:rPr>
              <w:t>(please attach)</w:t>
            </w:r>
          </w:p>
        </w:tc>
        <w:tc>
          <w:tcPr>
            <w:tcW w:w="2783" w:type="dxa"/>
          </w:tcPr>
          <w:p w14:paraId="4B40F56F" w14:textId="77777777" w:rsidR="000C2633" w:rsidRPr="001C09BA" w:rsidRDefault="00AB2155">
            <w:r>
              <w:t>YES/NO</w:t>
            </w:r>
            <w:r w:rsidR="007E7C56">
              <w:t>/Comments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16148ACE" w14:textId="77777777" w:rsidR="000C2633" w:rsidRPr="001C09BA" w:rsidRDefault="00AB2155">
            <w:pPr>
              <w:pStyle w:val="Heading2"/>
            </w:pPr>
            <w:r>
              <w:t xml:space="preserve">Has </w:t>
            </w:r>
            <w:r w:rsidR="0041571B">
              <w:t>event</w:t>
            </w:r>
            <w:r>
              <w:t xml:space="preserve"> been reviewed</w:t>
            </w:r>
            <w:r w:rsidR="0041571B">
              <w:t xml:space="preserve"> </w:t>
            </w:r>
            <w:r>
              <w:t xml:space="preserve">to be in </w:t>
            </w:r>
            <w:r w:rsidR="0041571B">
              <w:t>compliance with CAPR 173-4?</w:t>
            </w:r>
          </w:p>
        </w:tc>
        <w:tc>
          <w:tcPr>
            <w:tcW w:w="2605" w:type="dxa"/>
          </w:tcPr>
          <w:p w14:paraId="2D1DAE65" w14:textId="77777777" w:rsidR="000C2633" w:rsidRPr="001C09BA" w:rsidRDefault="00AB2155">
            <w:r>
              <w:t>YES/NO</w:t>
            </w:r>
            <w:r w:rsidR="007E7C56">
              <w:t>/Comments</w:t>
            </w:r>
          </w:p>
        </w:tc>
      </w:tr>
    </w:tbl>
    <w:tbl>
      <w:tblPr>
        <w:tblStyle w:val="PlainTable4"/>
        <w:tblW w:w="5003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155"/>
        <w:gridCol w:w="7201"/>
      </w:tblGrid>
      <w:tr w:rsidR="000C2633" w:rsidRPr="001C09BA" w14:paraId="0F7E3DDD" w14:textId="77777777" w:rsidTr="00E47D47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3B8253" w14:textId="77777777" w:rsidR="000C2633" w:rsidRPr="001C09BA" w:rsidRDefault="0041571B" w:rsidP="001C09BA">
            <w:pPr>
              <w:pStyle w:val="Heading2"/>
              <w:spacing w:after="30"/>
              <w:outlineLvl w:val="1"/>
            </w:pPr>
            <w:r>
              <w:t>Email</w:t>
            </w:r>
            <w:r w:rsidR="00D04FEC">
              <w:t xml:space="preserve"> address of POC: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6038125" w14:textId="77777777" w:rsidR="000C2633" w:rsidRPr="001C09BA" w:rsidRDefault="000C2633" w:rsidP="001C09BA">
            <w:pPr>
              <w:spacing w:after="30"/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14:paraId="6ACAC372" w14:textId="77777777" w:rsidTr="00E4150E">
        <w:trPr>
          <w:trHeight w:val="1904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7917FD75" w14:textId="77777777" w:rsidR="00E47D47" w:rsidRDefault="007B7CA6" w:rsidP="00210588">
            <w:pPr>
              <w:rPr>
                <w:rFonts w:asciiTheme="majorHAnsi" w:eastAsiaTheme="majorEastAsia" w:hAnsiTheme="majorHAnsi" w:cstheme="majorBidi"/>
                <w:b/>
                <w:szCs w:val="26"/>
              </w:rPr>
            </w:pPr>
            <w:r w:rsidRPr="007B7CA6">
              <w:rPr>
                <w:rFonts w:asciiTheme="majorHAnsi" w:eastAsiaTheme="majorEastAsia" w:hAnsiTheme="majorHAnsi" w:cstheme="majorBidi"/>
                <w:b/>
                <w:szCs w:val="26"/>
              </w:rPr>
              <w:t>Event Description (Please provide details of the proposed event (w</w:t>
            </w:r>
            <w:r w:rsidR="00AB2155">
              <w:rPr>
                <w:rFonts w:asciiTheme="majorHAnsi" w:eastAsiaTheme="majorEastAsia" w:hAnsiTheme="majorHAnsi" w:cstheme="majorBidi"/>
                <w:b/>
                <w:szCs w:val="26"/>
              </w:rPr>
              <w:t>here, who will be participating (Cadets</w:t>
            </w:r>
            <w:r w:rsidR="00F274EF">
              <w:rPr>
                <w:rFonts w:asciiTheme="majorHAnsi" w:eastAsiaTheme="majorEastAsia" w:hAnsiTheme="majorHAnsi" w:cstheme="majorBidi"/>
                <w:b/>
                <w:szCs w:val="26"/>
              </w:rPr>
              <w:t>- two deep supervision-include names and CAPID of adult members)</w:t>
            </w:r>
            <w:r w:rsidR="00F274EF" w:rsidRPr="007B7CA6">
              <w:rPr>
                <w:rFonts w:asciiTheme="majorHAnsi" w:eastAsiaTheme="majorEastAsia" w:hAnsiTheme="majorHAnsi" w:cstheme="majorBidi"/>
                <w:b/>
                <w:szCs w:val="26"/>
              </w:rPr>
              <w:t xml:space="preserve">, </w:t>
            </w:r>
            <w:r w:rsidRPr="007B7CA6">
              <w:rPr>
                <w:rFonts w:asciiTheme="majorHAnsi" w:eastAsiaTheme="majorEastAsia" w:hAnsiTheme="majorHAnsi" w:cstheme="majorBidi"/>
                <w:b/>
                <w:szCs w:val="26"/>
              </w:rPr>
              <w:t>what will be done</w:t>
            </w:r>
            <w:r w:rsidR="00AB2155">
              <w:rPr>
                <w:rFonts w:asciiTheme="majorHAnsi" w:eastAsiaTheme="majorEastAsia" w:hAnsiTheme="majorHAnsi" w:cstheme="majorBidi"/>
                <w:b/>
                <w:szCs w:val="26"/>
              </w:rPr>
              <w:t xml:space="preserve"> </w:t>
            </w:r>
          </w:p>
          <w:p w14:paraId="286357DC" w14:textId="77777777" w:rsidR="007B7CA6" w:rsidRDefault="00AB2155" w:rsidP="00A37C08">
            <w:pPr>
              <w:rPr>
                <w:rFonts w:asciiTheme="majorHAnsi" w:eastAsiaTheme="majorEastAsia" w:hAnsiTheme="majorHAnsi" w:cstheme="majorBidi"/>
                <w:b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szCs w:val="26"/>
              </w:rPr>
              <w:t>(</w:t>
            </w:r>
            <w:r w:rsidR="007B7CA6" w:rsidRPr="007B7CA6">
              <w:rPr>
                <w:rFonts w:asciiTheme="majorHAnsi" w:eastAsiaTheme="majorEastAsia" w:hAnsiTheme="majorHAnsi" w:cstheme="majorBidi"/>
                <w:b/>
                <w:szCs w:val="26"/>
              </w:rPr>
              <w:t xml:space="preserve">Use additional sheet if </w:t>
            </w:r>
            <w:r w:rsidR="00210588" w:rsidRPr="007B7CA6">
              <w:rPr>
                <w:rFonts w:asciiTheme="majorHAnsi" w:eastAsiaTheme="majorEastAsia" w:hAnsiTheme="majorHAnsi" w:cstheme="majorBidi"/>
                <w:b/>
                <w:szCs w:val="26"/>
              </w:rPr>
              <w:t>necessary)</w:t>
            </w:r>
            <w:r w:rsidR="00210588" w:rsidRPr="00210588"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 </w:t>
            </w:r>
            <w:r w:rsidR="00E47D47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Pl</w:t>
            </w:r>
            <w:r w:rsidR="00210588" w:rsidRPr="0021058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ease</w:t>
            </w:r>
            <w:r w:rsidR="00210588" w:rsidRPr="00210588">
              <w:rPr>
                <w:rFonts w:asciiTheme="majorHAnsi" w:eastAsiaTheme="majorEastAsia" w:hAnsiTheme="majorHAnsi" w:cstheme="majorBidi"/>
                <w:b/>
                <w:szCs w:val="26"/>
              </w:rPr>
              <w:t xml:space="preserve"> use t</w:t>
            </w:r>
            <w:r w:rsidR="00210588">
              <w:rPr>
                <w:rFonts w:asciiTheme="majorHAnsi" w:eastAsiaTheme="majorEastAsia" w:hAnsiTheme="majorHAnsi" w:cstheme="majorBidi"/>
                <w:b/>
                <w:szCs w:val="26"/>
              </w:rPr>
              <w:t>he t</w:t>
            </w:r>
            <w:r w:rsidR="00210588" w:rsidRPr="00210588">
              <w:rPr>
                <w:rFonts w:asciiTheme="majorHAnsi" w:eastAsiaTheme="majorEastAsia" w:hAnsiTheme="majorHAnsi" w:cstheme="majorBidi"/>
                <w:b/>
                <w:szCs w:val="26"/>
              </w:rPr>
              <w:t>able to outli</w:t>
            </w:r>
            <w:r w:rsidR="00E47D47">
              <w:rPr>
                <w:rFonts w:asciiTheme="majorHAnsi" w:eastAsiaTheme="majorEastAsia" w:hAnsiTheme="majorHAnsi" w:cstheme="majorBidi"/>
                <w:b/>
                <w:szCs w:val="26"/>
              </w:rPr>
              <w:t xml:space="preserve">ne your budget for this event. </w:t>
            </w:r>
          </w:p>
          <w:p w14:paraId="062E4B32" w14:textId="77777777" w:rsidR="00E47D47" w:rsidRDefault="00E47D47" w:rsidP="00A37C08">
            <w:pPr>
              <w:rPr>
                <w:rFonts w:asciiTheme="majorHAnsi" w:eastAsiaTheme="majorEastAsia" w:hAnsiTheme="majorHAnsi" w:cstheme="majorBidi"/>
                <w:b/>
                <w:szCs w:val="26"/>
              </w:rPr>
            </w:pPr>
          </w:p>
          <w:p w14:paraId="39078073" w14:textId="77777777" w:rsidR="00A37C08" w:rsidRPr="00E47D47" w:rsidRDefault="007B7CA6" w:rsidP="00A37C08">
            <w:pPr>
              <w:rPr>
                <w:rFonts w:asciiTheme="majorHAnsi" w:eastAsiaTheme="majorEastAsia" w:hAnsiTheme="majorHAnsi" w:cstheme="majorBidi"/>
                <w:b/>
                <w:i/>
                <w:szCs w:val="26"/>
              </w:rPr>
            </w:pPr>
            <w:r w:rsidRPr="00E47D47">
              <w:rPr>
                <w:rFonts w:asciiTheme="majorHAnsi" w:eastAsiaTheme="majorEastAsia" w:hAnsiTheme="majorHAnsi" w:cstheme="majorBidi"/>
                <w:b/>
                <w:i/>
                <w:szCs w:val="26"/>
              </w:rPr>
              <w:t>NOTE: All con</w:t>
            </w:r>
            <w:r w:rsidR="00AB2155" w:rsidRPr="00E47D47">
              <w:rPr>
                <w:rFonts w:asciiTheme="majorHAnsi" w:eastAsiaTheme="majorEastAsia" w:hAnsiTheme="majorHAnsi" w:cstheme="majorBidi"/>
                <w:b/>
                <w:i/>
                <w:szCs w:val="26"/>
              </w:rPr>
              <w:t xml:space="preserve">tracts need coordination with </w:t>
            </w:r>
            <w:r w:rsidR="00E4150E" w:rsidRPr="00E47D47">
              <w:rPr>
                <w:rFonts w:asciiTheme="majorHAnsi" w:eastAsiaTheme="majorEastAsia" w:hAnsiTheme="majorHAnsi" w:cstheme="majorBidi"/>
                <w:b/>
                <w:i/>
                <w:szCs w:val="26"/>
              </w:rPr>
              <w:t xml:space="preserve">Wing JA </w:t>
            </w:r>
            <w:r w:rsidRPr="00E47D47">
              <w:rPr>
                <w:rFonts w:asciiTheme="majorHAnsi" w:eastAsiaTheme="majorEastAsia" w:hAnsiTheme="majorHAnsi" w:cstheme="majorBidi"/>
                <w:b/>
                <w:i/>
                <w:szCs w:val="26"/>
              </w:rPr>
              <w:t xml:space="preserve">and NHQ for signature. Please submit all contracts to </w:t>
            </w:r>
            <w:hyperlink r:id="rId7" w:history="1">
              <w:r w:rsidR="00AB2155" w:rsidRPr="00E47D47">
                <w:rPr>
                  <w:rStyle w:val="Hyperlink"/>
                  <w:rFonts w:asciiTheme="majorHAnsi" w:eastAsiaTheme="majorEastAsia" w:hAnsiTheme="majorHAnsi" w:cstheme="majorBidi"/>
                  <w:i/>
                  <w:szCs w:val="26"/>
                </w:rPr>
                <w:t>admin@XXwg.cap.gov</w:t>
              </w:r>
            </w:hyperlink>
            <w:r w:rsidRPr="00E47D47">
              <w:rPr>
                <w:rFonts w:asciiTheme="majorHAnsi" w:eastAsiaTheme="majorEastAsia" w:hAnsiTheme="majorHAnsi" w:cstheme="majorBidi"/>
                <w:b/>
                <w:i/>
                <w:szCs w:val="26"/>
              </w:rPr>
              <w:t xml:space="preserve"> with a copy of</w:t>
            </w:r>
            <w:r w:rsidR="00AB2155" w:rsidRPr="00E47D47">
              <w:rPr>
                <w:rFonts w:ascii="Franklin Gothic Book" w:hAnsi="Franklin Gothic Book"/>
                <w:i/>
                <w:sz w:val="22"/>
                <w:szCs w:val="22"/>
                <w:lang w:eastAsia="en-US"/>
              </w:rPr>
              <w:t xml:space="preserve"> </w:t>
            </w:r>
            <w:r w:rsidR="00AB2155" w:rsidRPr="00E47D47">
              <w:rPr>
                <w:rFonts w:asciiTheme="majorHAnsi" w:eastAsiaTheme="majorEastAsia" w:hAnsiTheme="majorHAnsi" w:cstheme="majorBidi"/>
                <w:b/>
                <w:i/>
                <w:szCs w:val="26"/>
              </w:rPr>
              <w:t>finance committee minutes approving the activity.</w:t>
            </w:r>
          </w:p>
          <w:tbl>
            <w:tblPr>
              <w:tblW w:w="101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1"/>
            </w:tblGrid>
            <w:tr w:rsidR="00A37C08" w:rsidRPr="00A37C08" w14:paraId="3D3A5892" w14:textId="77777777" w:rsidTr="00E4150E">
              <w:trPr>
                <w:trHeight w:val="166"/>
              </w:trPr>
              <w:tc>
                <w:tcPr>
                  <w:tcW w:w="10151" w:type="dxa"/>
                </w:tcPr>
                <w:p w14:paraId="6FD799F6" w14:textId="77777777" w:rsidR="00A37C08" w:rsidRPr="00A37C08" w:rsidRDefault="00A37C08" w:rsidP="00A37C08">
                  <w:pPr>
                    <w:rPr>
                      <w:rFonts w:asciiTheme="majorHAnsi" w:eastAsiaTheme="majorEastAsia" w:hAnsiTheme="majorHAnsi" w:cstheme="majorBidi"/>
                      <w:b/>
                      <w:szCs w:val="26"/>
                    </w:rPr>
                  </w:pPr>
                </w:p>
              </w:tc>
            </w:tr>
          </w:tbl>
          <w:p w14:paraId="0264A997" w14:textId="77777777" w:rsidR="008A6F05" w:rsidRPr="001C09BA" w:rsidRDefault="008A6F05" w:rsidP="008A6F05">
            <w:pPr>
              <w:pStyle w:val="Heading2"/>
            </w:pPr>
          </w:p>
        </w:tc>
      </w:tr>
      <w:tr w:rsidR="000C2633" w:rsidRPr="001C09BA" w14:paraId="4583B233" w14:textId="77777777" w:rsidTr="00E4150E">
        <w:trPr>
          <w:trHeight w:val="4683"/>
        </w:trPr>
        <w:tc>
          <w:tcPr>
            <w:tcW w:w="9350" w:type="dxa"/>
            <w:tcMar>
              <w:bottom w:w="115" w:type="dxa"/>
            </w:tcMar>
          </w:tcPr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2654"/>
              <w:gridCol w:w="1846"/>
              <w:gridCol w:w="2790"/>
              <w:gridCol w:w="1890"/>
            </w:tblGrid>
            <w:tr w:rsidR="00E4150E" w14:paraId="4AAD0601" w14:textId="77777777" w:rsidTr="004D4777">
              <w:trPr>
                <w:trHeight w:val="364"/>
              </w:trPr>
              <w:tc>
                <w:tcPr>
                  <w:tcW w:w="4500" w:type="dxa"/>
                  <w:gridSpan w:val="2"/>
                  <w:vAlign w:val="center"/>
                </w:tcPr>
                <w:p w14:paraId="7FB8D217" w14:textId="77777777" w:rsidR="00E4150E" w:rsidRPr="00E47D47" w:rsidRDefault="00E4150E" w:rsidP="00E4150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47D47">
                    <w:rPr>
                      <w:rFonts w:ascii="Calibri" w:hAnsi="Calibri"/>
                      <w:b/>
                    </w:rPr>
                    <w:t>Income</w:t>
                  </w:r>
                </w:p>
              </w:tc>
              <w:tc>
                <w:tcPr>
                  <w:tcW w:w="4680" w:type="dxa"/>
                  <w:gridSpan w:val="2"/>
                  <w:vAlign w:val="center"/>
                </w:tcPr>
                <w:p w14:paraId="7060BFDA" w14:textId="77777777" w:rsidR="00E4150E" w:rsidRPr="00E47D47" w:rsidRDefault="00E4150E" w:rsidP="00E4150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47D47">
                    <w:rPr>
                      <w:rFonts w:ascii="Calibri" w:hAnsi="Calibri"/>
                      <w:b/>
                    </w:rPr>
                    <w:t>Expenses</w:t>
                  </w:r>
                </w:p>
              </w:tc>
            </w:tr>
            <w:tr w:rsidR="00E4150E" w:rsidRPr="00F274EF" w14:paraId="7BE9970F" w14:textId="77777777" w:rsidTr="004D4777">
              <w:trPr>
                <w:trHeight w:val="362"/>
              </w:trPr>
              <w:tc>
                <w:tcPr>
                  <w:tcW w:w="2654" w:type="dxa"/>
                  <w:shd w:val="clear" w:color="auto" w:fill="auto"/>
                  <w:vAlign w:val="center"/>
                </w:tcPr>
                <w:p w14:paraId="6ACC3F49" w14:textId="77777777" w:rsidR="00E4150E" w:rsidRPr="00E47D47" w:rsidRDefault="00E4150E" w:rsidP="00E4150E">
                  <w:pPr>
                    <w:rPr>
                      <w:rFonts w:ascii="Calibri" w:hAnsi="Calibri"/>
                    </w:rPr>
                  </w:pPr>
                  <w:r w:rsidRPr="00E47D47">
                    <w:rPr>
                      <w:rFonts w:ascii="Calibri" w:hAnsi="Calibri"/>
                    </w:rPr>
                    <w:t>Fundraiser:</w:t>
                  </w:r>
                  <w:r w:rsidR="00385FE3">
                    <w:rPr>
                      <w:rFonts w:ascii="Calibri" w:hAnsi="Calibri"/>
                    </w:rPr>
                    <w:t xml:space="preserve"> </w:t>
                  </w:r>
                  <w:r w:rsidR="00385FE3" w:rsidRPr="00385FE3">
                    <w:rPr>
                      <w:rFonts w:ascii="Calibri" w:hAnsi="Calibri"/>
                      <w:highlight w:val="yellow"/>
                    </w:rPr>
                    <w:t>(estimated)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38A4B514" w14:textId="77777777" w:rsidR="00E4150E" w:rsidRPr="00F274EF" w:rsidRDefault="00070FE3" w:rsidP="00E4150E">
                  <w:pPr>
                    <w:rPr>
                      <w:rFonts w:ascii="Franklin Gothic Book" w:hAnsi="Franklin Gothic Book"/>
                      <w:b/>
                      <w:i/>
                    </w:rPr>
                  </w:pPr>
                  <w:r>
                    <w:rPr>
                      <w:rFonts w:ascii="Franklin Gothic Book" w:hAnsi="Franklin Gothic Book"/>
                      <w:b/>
                      <w:i/>
                      <w:sz w:val="20"/>
                      <w:szCs w:val="20"/>
                      <w:lang w:eastAsia="ja-JP"/>
                    </w:rPr>
                    <w:pict w14:anchorId="16BDB45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18pt">
                        <v:imagedata r:id="rId8" o:title=""/>
                      </v:shape>
                    </w:pict>
                  </w:r>
                </w:p>
              </w:tc>
              <w:tc>
                <w:tcPr>
                  <w:tcW w:w="2790" w:type="dxa"/>
                  <w:shd w:val="clear" w:color="auto" w:fill="auto"/>
                  <w:vAlign w:val="center"/>
                </w:tcPr>
                <w:p w14:paraId="21C386ED" w14:textId="77777777" w:rsidR="00E4150E" w:rsidRPr="00E47D47" w:rsidRDefault="00E4150E" w:rsidP="00E4150E">
                  <w:pPr>
                    <w:rPr>
                      <w:rFonts w:ascii="Calibri" w:hAnsi="Calibri"/>
                    </w:rPr>
                  </w:pPr>
                  <w:r w:rsidRPr="00E47D47">
                    <w:rPr>
                      <w:rFonts w:ascii="Calibri" w:hAnsi="Calibri"/>
                    </w:rPr>
                    <w:t>Supplies/Food: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51BF096" w14:textId="77777777" w:rsidR="00E4150E" w:rsidRPr="00F274EF" w:rsidRDefault="00070FE3" w:rsidP="00E4150E">
                  <w:pPr>
                    <w:rPr>
                      <w:rFonts w:ascii="Franklin Gothic Book" w:hAnsi="Franklin Gothic Book"/>
                      <w:b/>
                      <w:i/>
                    </w:rPr>
                  </w:pPr>
                  <w:r>
                    <w:rPr>
                      <w:rFonts w:ascii="Franklin Gothic Book" w:hAnsi="Franklin Gothic Book"/>
                      <w:b/>
                      <w:i/>
                      <w:sz w:val="20"/>
                      <w:szCs w:val="20"/>
                      <w:lang w:eastAsia="ja-JP"/>
                    </w:rPr>
                    <w:pict w14:anchorId="06BCD058">
                      <v:shape id="_x0000_i1026" type="#_x0000_t75" style="width:1in;height:18pt">
                        <v:imagedata r:id="rId8" o:title=""/>
                      </v:shape>
                    </w:pict>
                  </w:r>
                </w:p>
              </w:tc>
            </w:tr>
            <w:tr w:rsidR="00E4150E" w14:paraId="4C5D3A61" w14:textId="77777777" w:rsidTr="004D4777">
              <w:trPr>
                <w:trHeight w:val="375"/>
              </w:trPr>
              <w:tc>
                <w:tcPr>
                  <w:tcW w:w="2654" w:type="dxa"/>
                  <w:vAlign w:val="center"/>
                </w:tcPr>
                <w:p w14:paraId="4B552238" w14:textId="77777777" w:rsidR="00E4150E" w:rsidRPr="00E47D47" w:rsidRDefault="00E4150E" w:rsidP="00E4150E">
                  <w:pPr>
                    <w:rPr>
                      <w:rFonts w:ascii="Calibri" w:hAnsi="Calibri"/>
                    </w:rPr>
                  </w:pPr>
                  <w:r w:rsidRPr="00E47D47">
                    <w:rPr>
                      <w:rFonts w:ascii="Calibri" w:hAnsi="Calibri"/>
                    </w:rPr>
                    <w:t>Participation Fees:</w:t>
                  </w:r>
                </w:p>
              </w:tc>
              <w:tc>
                <w:tcPr>
                  <w:tcW w:w="1846" w:type="dxa"/>
                </w:tcPr>
                <w:p w14:paraId="1C0E9D48" w14:textId="77777777" w:rsidR="00E4150E" w:rsidRDefault="00070FE3" w:rsidP="00E4150E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  <w:lang w:eastAsia="ja-JP"/>
                    </w:rPr>
                    <w:pict w14:anchorId="149165CF">
                      <v:shape id="_x0000_i1027" type="#_x0000_t75" style="width:1in;height:18pt">
                        <v:imagedata r:id="rId8" o:title=""/>
                      </v:shape>
                    </w:pict>
                  </w:r>
                </w:p>
              </w:tc>
              <w:tc>
                <w:tcPr>
                  <w:tcW w:w="2790" w:type="dxa"/>
                  <w:vAlign w:val="center"/>
                </w:tcPr>
                <w:p w14:paraId="77B48BF3" w14:textId="77777777" w:rsidR="00E4150E" w:rsidRPr="00E47D47" w:rsidRDefault="00E4150E" w:rsidP="00E4150E">
                  <w:pPr>
                    <w:rPr>
                      <w:rFonts w:ascii="Calibri" w:hAnsi="Calibri"/>
                    </w:rPr>
                  </w:pPr>
                  <w:r w:rsidRPr="00E47D47">
                    <w:rPr>
                      <w:rFonts w:ascii="Calibri" w:hAnsi="Calibri"/>
                    </w:rPr>
                    <w:t>Facility/Admission Charges:</w:t>
                  </w:r>
                </w:p>
              </w:tc>
              <w:tc>
                <w:tcPr>
                  <w:tcW w:w="1890" w:type="dxa"/>
                </w:tcPr>
                <w:p w14:paraId="6469DD57" w14:textId="77777777" w:rsidR="00E4150E" w:rsidRDefault="00070FE3" w:rsidP="00E4150E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  <w:lang w:eastAsia="ja-JP"/>
                    </w:rPr>
                    <w:pict w14:anchorId="28FB85A0">
                      <v:shape id="_x0000_i1028" type="#_x0000_t75" style="width:1in;height:18pt">
                        <v:imagedata r:id="rId8" o:title=""/>
                      </v:shape>
                    </w:pict>
                  </w:r>
                </w:p>
              </w:tc>
            </w:tr>
            <w:tr w:rsidR="00E4150E" w14:paraId="3E0A6F38" w14:textId="77777777" w:rsidTr="004D4777">
              <w:trPr>
                <w:trHeight w:val="375"/>
              </w:trPr>
              <w:tc>
                <w:tcPr>
                  <w:tcW w:w="2654" w:type="dxa"/>
                  <w:vAlign w:val="center"/>
                </w:tcPr>
                <w:p w14:paraId="2F958B08" w14:textId="77777777" w:rsidR="00E4150E" w:rsidRPr="00E47D47" w:rsidRDefault="00E4150E" w:rsidP="00E4150E">
                  <w:pPr>
                    <w:rPr>
                      <w:rFonts w:ascii="Calibri" w:hAnsi="Calibri"/>
                    </w:rPr>
                  </w:pPr>
                  <w:r w:rsidRPr="00E47D47">
                    <w:rPr>
                      <w:rFonts w:ascii="Calibri" w:hAnsi="Calibri"/>
                    </w:rPr>
                    <w:t xml:space="preserve">Other Income: </w:t>
                  </w:r>
                  <w:r w:rsidR="00385FE3" w:rsidRPr="00385FE3">
                    <w:rPr>
                      <w:rFonts w:ascii="Calibri" w:hAnsi="Calibri"/>
                      <w:highlight w:val="yellow"/>
                    </w:rPr>
                    <w:t>(estimated)</w:t>
                  </w:r>
                </w:p>
              </w:tc>
              <w:tc>
                <w:tcPr>
                  <w:tcW w:w="1846" w:type="dxa"/>
                </w:tcPr>
                <w:p w14:paraId="17038C0C" w14:textId="77777777" w:rsidR="00E4150E" w:rsidRDefault="00070FE3" w:rsidP="00E4150E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  <w:lang w:eastAsia="ja-JP"/>
                    </w:rPr>
                    <w:pict w14:anchorId="54421348">
                      <v:shape id="_x0000_i1029" type="#_x0000_t75" style="width:1in;height:18pt">
                        <v:imagedata r:id="rId8" o:title=""/>
                      </v:shape>
                    </w:pict>
                  </w:r>
                </w:p>
              </w:tc>
              <w:tc>
                <w:tcPr>
                  <w:tcW w:w="2790" w:type="dxa"/>
                  <w:vAlign w:val="center"/>
                </w:tcPr>
                <w:p w14:paraId="7E206F8A" w14:textId="77777777" w:rsidR="00E4150E" w:rsidRPr="00E47D47" w:rsidRDefault="00E4150E" w:rsidP="00E4150E">
                  <w:pPr>
                    <w:rPr>
                      <w:rFonts w:ascii="Calibri" w:hAnsi="Calibri"/>
                    </w:rPr>
                  </w:pPr>
                  <w:r w:rsidRPr="00E47D47">
                    <w:rPr>
                      <w:rFonts w:ascii="Calibri" w:hAnsi="Calibri"/>
                    </w:rPr>
                    <w:t xml:space="preserve">Other Expenses: </w:t>
                  </w:r>
                </w:p>
              </w:tc>
              <w:tc>
                <w:tcPr>
                  <w:tcW w:w="1890" w:type="dxa"/>
                </w:tcPr>
                <w:p w14:paraId="3D63F067" w14:textId="77777777" w:rsidR="00E4150E" w:rsidRDefault="00070FE3" w:rsidP="00E4150E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  <w:lang w:eastAsia="ja-JP"/>
                    </w:rPr>
                    <w:pict w14:anchorId="05EA87ED">
                      <v:shape id="_x0000_i1030" type="#_x0000_t75" style="width:1in;height:18pt">
                        <v:imagedata r:id="rId8" o:title=""/>
                      </v:shape>
                    </w:pict>
                  </w:r>
                </w:p>
              </w:tc>
            </w:tr>
            <w:tr w:rsidR="00E4150E" w14:paraId="456FA9A5" w14:textId="77777777" w:rsidTr="004D4777">
              <w:trPr>
                <w:trHeight w:val="375"/>
              </w:trPr>
              <w:tc>
                <w:tcPr>
                  <w:tcW w:w="2654" w:type="dxa"/>
                  <w:vAlign w:val="center"/>
                </w:tcPr>
                <w:p w14:paraId="31597BFB" w14:textId="77777777" w:rsidR="00E4150E" w:rsidRPr="00E47D47" w:rsidRDefault="00E4150E" w:rsidP="00E4150E">
                  <w:pPr>
                    <w:rPr>
                      <w:rFonts w:ascii="Calibri" w:hAnsi="Calibri"/>
                      <w:b/>
                    </w:rPr>
                  </w:pPr>
                  <w:r w:rsidRPr="00E47D47">
                    <w:rPr>
                      <w:rFonts w:ascii="Calibri" w:hAnsi="Calibri"/>
                      <w:b/>
                    </w:rPr>
                    <w:t>Total Income:</w:t>
                  </w:r>
                  <w:r w:rsidR="00385FE3">
                    <w:rPr>
                      <w:rFonts w:ascii="Calibri" w:hAnsi="Calibri"/>
                      <w:b/>
                    </w:rPr>
                    <w:t xml:space="preserve"> </w:t>
                  </w:r>
                  <w:r w:rsidR="00385FE3" w:rsidRPr="00385FE3">
                    <w:rPr>
                      <w:rFonts w:ascii="Calibri" w:hAnsi="Calibri"/>
                      <w:highlight w:val="yellow"/>
                    </w:rPr>
                    <w:t>(estimated)</w:t>
                  </w:r>
                </w:p>
              </w:tc>
              <w:tc>
                <w:tcPr>
                  <w:tcW w:w="1846" w:type="dxa"/>
                </w:tcPr>
                <w:p w14:paraId="50F60E58" w14:textId="77777777" w:rsidR="00E4150E" w:rsidRDefault="00070FE3" w:rsidP="00E4150E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  <w:lang w:eastAsia="ja-JP"/>
                    </w:rPr>
                    <w:pict w14:anchorId="116D4F9D">
                      <v:shape id="_x0000_i1031" type="#_x0000_t75" style="width:1in;height:18pt">
                        <v:imagedata r:id="rId8" o:title=""/>
                      </v:shape>
                    </w:pict>
                  </w:r>
                </w:p>
              </w:tc>
              <w:tc>
                <w:tcPr>
                  <w:tcW w:w="2790" w:type="dxa"/>
                  <w:vAlign w:val="center"/>
                </w:tcPr>
                <w:p w14:paraId="0A912EB9" w14:textId="77777777" w:rsidR="00E4150E" w:rsidRPr="00E47D47" w:rsidRDefault="00E4150E" w:rsidP="00E4150E">
                  <w:pPr>
                    <w:rPr>
                      <w:rFonts w:ascii="Calibri" w:hAnsi="Calibri"/>
                      <w:b/>
                    </w:rPr>
                  </w:pPr>
                  <w:r w:rsidRPr="00E47D47">
                    <w:rPr>
                      <w:rFonts w:ascii="Calibri" w:hAnsi="Calibri"/>
                      <w:b/>
                    </w:rPr>
                    <w:t>Total Expenses:</w:t>
                  </w:r>
                </w:p>
              </w:tc>
              <w:tc>
                <w:tcPr>
                  <w:tcW w:w="1890" w:type="dxa"/>
                </w:tcPr>
                <w:p w14:paraId="7EBA2022" w14:textId="77777777" w:rsidR="00E4150E" w:rsidRDefault="00070FE3" w:rsidP="00E4150E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20"/>
                      <w:szCs w:val="20"/>
                      <w:lang w:eastAsia="ja-JP"/>
                    </w:rPr>
                    <w:pict w14:anchorId="2993FC93">
                      <v:shape id="_x0000_i1032" type="#_x0000_t75" style="width:1in;height:18pt">
                        <v:imagedata r:id="rId8" o:title=""/>
                      </v:shape>
                    </w:pict>
                  </w:r>
                </w:p>
              </w:tc>
            </w:tr>
          </w:tbl>
          <w:p w14:paraId="67CBEAFE" w14:textId="77777777" w:rsidR="007B7CA6" w:rsidRDefault="007B7CA6"/>
          <w:p w14:paraId="1502FA21" w14:textId="77777777" w:rsidR="00E47D47" w:rsidRDefault="001D7263">
            <w:r w:rsidRPr="007B7CA6">
              <w:rPr>
                <w:rFonts w:asciiTheme="majorHAnsi" w:eastAsiaTheme="majorEastAsia" w:hAnsiTheme="majorHAnsi" w:cstheme="majorBidi"/>
                <w:b/>
                <w:szCs w:val="26"/>
              </w:rPr>
              <w:t>Event Description</w:t>
            </w:r>
            <w:r>
              <w:rPr>
                <w:rFonts w:asciiTheme="majorHAnsi" w:eastAsiaTheme="majorEastAsia" w:hAnsiTheme="majorHAnsi" w:cstheme="majorBidi"/>
                <w:b/>
                <w:szCs w:val="26"/>
              </w:rPr>
              <w:t>:</w:t>
            </w:r>
          </w:p>
          <w:p w14:paraId="2E426E06" w14:textId="77777777" w:rsidR="00E47D47" w:rsidRPr="001C09BA" w:rsidRDefault="00E47D47"/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60"/>
        <w:gridCol w:w="5615"/>
        <w:gridCol w:w="1975"/>
      </w:tblGrid>
      <w:tr w:rsidR="00385FE3" w:rsidRPr="001C09BA" w14:paraId="482D03F6" w14:textId="77777777" w:rsidTr="00385FE3">
        <w:tc>
          <w:tcPr>
            <w:tcW w:w="1760" w:type="dxa"/>
            <w:tcBorders>
              <w:top w:val="nil"/>
            </w:tcBorders>
            <w:shd w:val="clear" w:color="auto" w:fill="F2F2F2" w:themeFill="background1" w:themeFillShade="F2"/>
          </w:tcPr>
          <w:p w14:paraId="68581615" w14:textId="77777777" w:rsidR="00385FE3" w:rsidRPr="001C09BA" w:rsidRDefault="00385FE3" w:rsidP="001C09BA">
            <w:pPr>
              <w:spacing w:after="30"/>
            </w:pPr>
            <w:r>
              <w:t>SQ CC Request</w:t>
            </w:r>
          </w:p>
        </w:tc>
        <w:tc>
          <w:tcPr>
            <w:tcW w:w="5615" w:type="dxa"/>
            <w:tcBorders>
              <w:top w:val="nil"/>
            </w:tcBorders>
            <w:shd w:val="clear" w:color="auto" w:fill="auto"/>
          </w:tcPr>
          <w:p w14:paraId="16540F61" w14:textId="77777777" w:rsidR="00385FE3" w:rsidRPr="00D04FEC" w:rsidRDefault="00385FE3" w:rsidP="001C09BA">
            <w:pPr>
              <w:spacing w:after="30"/>
              <w:rPr>
                <w:color w:val="A6A6A6" w:themeColor="background1" w:themeShade="A6"/>
              </w:rPr>
            </w:pPr>
            <w:r w:rsidRPr="00D04FEC">
              <w:rPr>
                <w:color w:val="A6A6A6" w:themeColor="background1" w:themeShade="A6"/>
              </w:rPr>
              <w:t>Signature of Squadron Commander</w:t>
            </w:r>
          </w:p>
        </w:tc>
        <w:sdt>
          <w:sdtPr>
            <w:id w:val="1174694007"/>
            <w:placeholder>
              <w:docPart w:val="0D21A892B718460ABF497076ABA060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5" w:type="dxa"/>
                <w:tcBorders>
                  <w:top w:val="nil"/>
                </w:tcBorders>
              </w:tcPr>
              <w:p w14:paraId="31DEB75C" w14:textId="77777777" w:rsidR="00385FE3" w:rsidRPr="001C09BA" w:rsidRDefault="00385FE3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AA0CFF" w:rsidRPr="001C09BA" w14:paraId="4FAFC4E0" w14:textId="77777777" w:rsidTr="00385FE3">
        <w:tc>
          <w:tcPr>
            <w:tcW w:w="1760" w:type="dxa"/>
            <w:shd w:val="clear" w:color="auto" w:fill="F2F2F2" w:themeFill="background1" w:themeFillShade="F2"/>
          </w:tcPr>
          <w:p w14:paraId="01FDCF69" w14:textId="77777777" w:rsidR="00AA0CFF" w:rsidRDefault="00AA0CFF" w:rsidP="001C09BA">
            <w:r w:rsidRPr="00AA0CFF">
              <w:rPr>
                <w:highlight w:val="yellow"/>
              </w:rPr>
              <w:t>Wing Admin Log</w:t>
            </w:r>
          </w:p>
        </w:tc>
        <w:tc>
          <w:tcPr>
            <w:tcW w:w="5615" w:type="dxa"/>
            <w:shd w:val="clear" w:color="auto" w:fill="auto"/>
          </w:tcPr>
          <w:p w14:paraId="010A96DC" w14:textId="77777777" w:rsidR="00AA0CFF" w:rsidRPr="00D04FEC" w:rsidRDefault="00AA0CFF" w:rsidP="001C09BA">
            <w:pPr>
              <w:rPr>
                <w:color w:val="A6A6A6" w:themeColor="background1" w:themeShade="A6"/>
              </w:rPr>
            </w:pPr>
            <w:r w:rsidRPr="00AA0CFF">
              <w:rPr>
                <w:color w:val="A6A6A6" w:themeColor="background1" w:themeShade="A6"/>
                <w:highlight w:val="yellow"/>
              </w:rPr>
              <w:t>Signature of Wing Director of Admin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975" w:type="dxa"/>
          </w:tcPr>
          <w:p w14:paraId="0E4A33BE" w14:textId="77777777" w:rsidR="00AA0CFF" w:rsidRDefault="00AA0CFF" w:rsidP="001C09BA">
            <w:r>
              <w:t>Date</w:t>
            </w:r>
          </w:p>
        </w:tc>
      </w:tr>
      <w:tr w:rsidR="00385FE3" w:rsidRPr="001C09BA" w14:paraId="2ADBC2DB" w14:textId="77777777" w:rsidTr="00385FE3">
        <w:tc>
          <w:tcPr>
            <w:tcW w:w="1760" w:type="dxa"/>
            <w:shd w:val="clear" w:color="auto" w:fill="F2F2F2" w:themeFill="background1" w:themeFillShade="F2"/>
          </w:tcPr>
          <w:p w14:paraId="2520AFAE" w14:textId="77777777" w:rsidR="00385FE3" w:rsidRDefault="00385FE3" w:rsidP="001C09BA">
            <w:r>
              <w:t>Wing SE Review</w:t>
            </w:r>
          </w:p>
        </w:tc>
        <w:tc>
          <w:tcPr>
            <w:tcW w:w="5615" w:type="dxa"/>
            <w:shd w:val="clear" w:color="auto" w:fill="auto"/>
          </w:tcPr>
          <w:p w14:paraId="72007E40" w14:textId="77777777" w:rsidR="00385FE3" w:rsidRPr="00D04FEC" w:rsidRDefault="00385FE3" w:rsidP="001C09BA">
            <w:pPr>
              <w:rPr>
                <w:color w:val="A6A6A6" w:themeColor="background1" w:themeShade="A6"/>
              </w:rPr>
            </w:pPr>
            <w:r w:rsidRPr="00D04FEC">
              <w:rPr>
                <w:color w:val="A6A6A6" w:themeColor="background1" w:themeShade="A6"/>
              </w:rPr>
              <w:t>Signature of Wing Director of Safety</w:t>
            </w:r>
            <w:r>
              <w:rPr>
                <w:color w:val="A6A6A6" w:themeColor="background1" w:themeShade="A6"/>
              </w:rPr>
              <w:t xml:space="preserve"> </w:t>
            </w:r>
            <w:r w:rsidRPr="00385FE3">
              <w:rPr>
                <w:color w:val="A6A6A6" w:themeColor="background1" w:themeShade="A6"/>
                <w:highlight w:val="yellow"/>
              </w:rPr>
              <w:t>(as needed)</w:t>
            </w:r>
          </w:p>
        </w:tc>
        <w:tc>
          <w:tcPr>
            <w:tcW w:w="1975" w:type="dxa"/>
          </w:tcPr>
          <w:p w14:paraId="17F84780" w14:textId="77777777" w:rsidR="00385FE3" w:rsidRDefault="00385FE3" w:rsidP="001C09BA">
            <w:r>
              <w:t>Date</w:t>
            </w:r>
          </w:p>
        </w:tc>
      </w:tr>
      <w:tr w:rsidR="00385FE3" w:rsidRPr="001C09BA" w14:paraId="1BFAC48C" w14:textId="77777777" w:rsidTr="00385FE3">
        <w:tc>
          <w:tcPr>
            <w:tcW w:w="1760" w:type="dxa"/>
            <w:shd w:val="clear" w:color="auto" w:fill="F2F2F2" w:themeFill="background1" w:themeFillShade="F2"/>
          </w:tcPr>
          <w:p w14:paraId="4BCF1EBB" w14:textId="77777777" w:rsidR="00385FE3" w:rsidRPr="001C09BA" w:rsidRDefault="00385FE3" w:rsidP="001C09BA">
            <w:pPr>
              <w:spacing w:after="30"/>
            </w:pPr>
            <w:r>
              <w:t>Wing JA Review</w:t>
            </w:r>
          </w:p>
        </w:tc>
        <w:tc>
          <w:tcPr>
            <w:tcW w:w="5615" w:type="dxa"/>
            <w:shd w:val="clear" w:color="auto" w:fill="auto"/>
          </w:tcPr>
          <w:p w14:paraId="63DAB73C" w14:textId="77777777" w:rsidR="00385FE3" w:rsidRPr="00D04FEC" w:rsidRDefault="00385FE3" w:rsidP="001C09BA">
            <w:pPr>
              <w:spacing w:after="30"/>
              <w:rPr>
                <w:color w:val="A6A6A6" w:themeColor="background1" w:themeShade="A6"/>
              </w:rPr>
            </w:pPr>
            <w:r w:rsidRPr="00D04FEC">
              <w:rPr>
                <w:color w:val="A6A6A6" w:themeColor="background1" w:themeShade="A6"/>
              </w:rPr>
              <w:t>Signature of Wing Legal Officer</w:t>
            </w:r>
            <w:r w:rsidR="00411723">
              <w:rPr>
                <w:color w:val="A6A6A6" w:themeColor="background1" w:themeShade="A6"/>
              </w:rPr>
              <w:t xml:space="preserve"> </w:t>
            </w:r>
            <w:r w:rsidR="00411723" w:rsidRPr="00411723">
              <w:rPr>
                <w:color w:val="A6A6A6" w:themeColor="background1" w:themeShade="A6"/>
                <w:highlight w:val="yellow"/>
              </w:rPr>
              <w:t>(as needed)</w:t>
            </w:r>
          </w:p>
        </w:tc>
        <w:sdt>
          <w:sdtPr>
            <w:id w:val="-488715492"/>
            <w:placeholder>
              <w:docPart w:val="7D456F8700C1415F8E9DE0C3D08926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5" w:type="dxa"/>
              </w:tcPr>
              <w:p w14:paraId="58B467B1" w14:textId="77777777" w:rsidR="00385FE3" w:rsidRPr="001C09BA" w:rsidRDefault="00385FE3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385FE3" w:rsidRPr="001C09BA" w14:paraId="6F087A7C" w14:textId="77777777" w:rsidTr="00385FE3">
        <w:tc>
          <w:tcPr>
            <w:tcW w:w="1760" w:type="dxa"/>
            <w:shd w:val="clear" w:color="auto" w:fill="F2F2F2" w:themeFill="background1" w:themeFillShade="F2"/>
          </w:tcPr>
          <w:p w14:paraId="7E530121" w14:textId="77777777" w:rsidR="00385FE3" w:rsidRPr="001C09BA" w:rsidRDefault="00385FE3" w:rsidP="001C09BA">
            <w:pPr>
              <w:spacing w:after="30"/>
            </w:pPr>
            <w:r>
              <w:lastRenderedPageBreak/>
              <w:t>Wing CC Approval</w:t>
            </w:r>
          </w:p>
        </w:tc>
        <w:tc>
          <w:tcPr>
            <w:tcW w:w="5615" w:type="dxa"/>
            <w:shd w:val="clear" w:color="auto" w:fill="auto"/>
          </w:tcPr>
          <w:p w14:paraId="515F39C3" w14:textId="77777777" w:rsidR="00385FE3" w:rsidRPr="00D04FEC" w:rsidRDefault="00385FE3" w:rsidP="001C09BA">
            <w:pPr>
              <w:spacing w:after="30"/>
              <w:rPr>
                <w:color w:val="A6A6A6" w:themeColor="background1" w:themeShade="A6"/>
              </w:rPr>
            </w:pPr>
            <w:r w:rsidRPr="00D04FEC">
              <w:rPr>
                <w:color w:val="A6A6A6" w:themeColor="background1" w:themeShade="A6"/>
              </w:rPr>
              <w:t>Signature of Wing Commander</w:t>
            </w:r>
          </w:p>
        </w:tc>
        <w:tc>
          <w:tcPr>
            <w:tcW w:w="1975" w:type="dxa"/>
          </w:tcPr>
          <w:p w14:paraId="4D37C189" w14:textId="77777777" w:rsidR="00385FE3" w:rsidRPr="001C09BA" w:rsidRDefault="00385FE3" w:rsidP="001C09BA">
            <w:pPr>
              <w:spacing w:after="30"/>
            </w:pPr>
            <w:r>
              <w:t>Date</w:t>
            </w:r>
          </w:p>
        </w:tc>
      </w:tr>
    </w:tbl>
    <w:p w14:paraId="334FDF75" w14:textId="77777777" w:rsidR="00AA0CFF" w:rsidRPr="00AA0CFF" w:rsidRDefault="00AA0CFF" w:rsidP="00AA0CFF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71"/>
      </w:tblGrid>
      <w:tr w:rsidR="00AA0CFF" w:rsidRPr="00AA0CFF" w14:paraId="746C94A6" w14:textId="77777777">
        <w:trPr>
          <w:trHeight w:val="305"/>
        </w:trPr>
        <w:tc>
          <w:tcPr>
            <w:tcW w:w="15271" w:type="dxa"/>
          </w:tcPr>
          <w:p w14:paraId="1A3C6173" w14:textId="77777777" w:rsidR="00AA0CFF" w:rsidRPr="00AA0CFF" w:rsidRDefault="00A970E3" w:rsidP="00AA0CFF">
            <w:pPr>
              <w:autoSpaceDE w:val="0"/>
              <w:autoSpaceDN w:val="0"/>
              <w:adjustRightInd w:val="0"/>
              <w:spacing w:before="0" w:after="0"/>
              <w:rPr>
                <w:rFonts w:ascii="Calibri" w:hAnsi="Calibri" w:cs="Arial"/>
                <w:color w:val="000000"/>
                <w:sz w:val="23"/>
                <w:szCs w:val="23"/>
                <w:highlight w:val="yellow"/>
              </w:rPr>
            </w:pPr>
            <w:r w:rsidRPr="00A970E3"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</w:rPr>
              <w:t>ATTACHMENT:</w:t>
            </w:r>
            <w:r w:rsidRPr="00A970E3">
              <w:rPr>
                <w:rFonts w:ascii="Calibri" w:hAnsi="Calibri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AA0CFF" w:rsidRPr="00AA0CFF"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highlight w:val="yellow"/>
              </w:rPr>
              <w:t xml:space="preserve">Operational Risk Management Worksheet </w:t>
            </w:r>
          </w:p>
          <w:p w14:paraId="1973395E" w14:textId="77777777" w:rsidR="00AA0CFF" w:rsidRPr="00AA0CFF" w:rsidRDefault="00AA0CFF" w:rsidP="00AA0CF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A0CFF"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highlight w:val="yellow"/>
              </w:rPr>
              <w:t>Conditions Assessment of Activity:</w:t>
            </w:r>
            <w:r w:rsidRPr="00AA0CF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48FABC7" w14:textId="77777777" w:rsidR="008A6F05" w:rsidRDefault="008A6F05" w:rsidP="00E4150E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DB59" w14:textId="77777777" w:rsidR="00070FE3" w:rsidRDefault="00070FE3">
      <w:pPr>
        <w:spacing w:before="0" w:after="0"/>
      </w:pPr>
      <w:r>
        <w:separator/>
      </w:r>
    </w:p>
  </w:endnote>
  <w:endnote w:type="continuationSeparator" w:id="0">
    <w:p w14:paraId="6989BD06" w14:textId="77777777" w:rsidR="00070FE3" w:rsidRDefault="00070F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BA0CD" w14:textId="77777777" w:rsidR="00210588" w:rsidRDefault="002105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A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B84E" w14:textId="77777777" w:rsidR="00070FE3" w:rsidRDefault="00070FE3">
      <w:pPr>
        <w:spacing w:before="0" w:after="0"/>
      </w:pPr>
      <w:r>
        <w:separator/>
      </w:r>
    </w:p>
  </w:footnote>
  <w:footnote w:type="continuationSeparator" w:id="0">
    <w:p w14:paraId="0C239F0C" w14:textId="77777777" w:rsidR="00070FE3" w:rsidRDefault="00070F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46DB" w14:textId="77777777" w:rsidR="00210588" w:rsidRDefault="00210588" w:rsidP="00B109F4">
    <w:pPr>
      <w:pStyle w:val="Header"/>
      <w:jc w:val="lef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2C01" w14:textId="77777777" w:rsidR="00210588" w:rsidRDefault="006F7AD0" w:rsidP="006E18FF">
    <w:pPr>
      <w:pStyle w:val="Header"/>
      <w:jc w:val="left"/>
    </w:pPr>
    <w:r>
      <w:rPr>
        <w:noProof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610AB807" wp14:editId="7342D828">
          <wp:simplePos x="0" y="0"/>
          <wp:positionH relativeFrom="margin">
            <wp:align>left</wp:align>
          </wp:positionH>
          <wp:positionV relativeFrom="paragraph">
            <wp:align>top</wp:align>
          </wp:positionV>
          <wp:extent cx="855980" cy="855980"/>
          <wp:effectExtent l="0" t="0" r="7620" b="7620"/>
          <wp:wrapThrough wrapText="bothSides">
            <wp:wrapPolygon edited="0">
              <wp:start x="0" y="0"/>
              <wp:lineTo x="0" y="21151"/>
              <wp:lineTo x="21151" y="21151"/>
              <wp:lineTo x="21151" y="0"/>
              <wp:lineTo x="0" y="0"/>
            </wp:wrapPolygon>
          </wp:wrapThrough>
          <wp:docPr id="1" name="Picture 1" descr="Hawaii Wing 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waii Wing P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88">
      <w:rPr>
        <w:szCs w:val="28"/>
      </w:rPr>
      <w:t xml:space="preserve">REQUEST FOR FUNDRAISING ACTIVITY                                            </w:t>
    </w:r>
    <w:r w:rsidR="00210588">
      <w:rPr>
        <w:noProof/>
        <w:lang w:eastAsia="en-US"/>
      </w:rPr>
      <w:t xml:space="preserve"> </w:t>
    </w:r>
    <w:r w:rsidR="00210588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8"/>
    <w:rsid w:val="00067CB6"/>
    <w:rsid w:val="00070FE3"/>
    <w:rsid w:val="000A0A47"/>
    <w:rsid w:val="000C2633"/>
    <w:rsid w:val="0016520D"/>
    <w:rsid w:val="001C09BA"/>
    <w:rsid w:val="001D7263"/>
    <w:rsid w:val="00210588"/>
    <w:rsid w:val="00385FE3"/>
    <w:rsid w:val="00411723"/>
    <w:rsid w:val="0041571B"/>
    <w:rsid w:val="004443EE"/>
    <w:rsid w:val="00692D7B"/>
    <w:rsid w:val="006E18FF"/>
    <w:rsid w:val="006E422A"/>
    <w:rsid w:val="006F7AD0"/>
    <w:rsid w:val="00761239"/>
    <w:rsid w:val="007B7CA6"/>
    <w:rsid w:val="007C564F"/>
    <w:rsid w:val="007E7C56"/>
    <w:rsid w:val="008A6F05"/>
    <w:rsid w:val="00995203"/>
    <w:rsid w:val="00A37C08"/>
    <w:rsid w:val="00A42743"/>
    <w:rsid w:val="00A970E3"/>
    <w:rsid w:val="00AA0CFF"/>
    <w:rsid w:val="00AB2155"/>
    <w:rsid w:val="00B109F4"/>
    <w:rsid w:val="00D04FEC"/>
    <w:rsid w:val="00D53A78"/>
    <w:rsid w:val="00E4150E"/>
    <w:rsid w:val="00E47D47"/>
    <w:rsid w:val="00F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6AC5C"/>
  <w15:chartTrackingRefBased/>
  <w15:docId w15:val="{BEB21221-7071-4EDA-AB02-F43A88F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B7CA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7CA6"/>
    <w:rPr>
      <w:color w:val="2B579A"/>
      <w:shd w:val="clear" w:color="auto" w:fill="E6E6E6"/>
    </w:rPr>
  </w:style>
  <w:style w:type="paragraph" w:customStyle="1" w:styleId="Default">
    <w:name w:val="Default"/>
    <w:rsid w:val="006E18F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74EF"/>
    <w:pPr>
      <w:spacing w:before="0" w:after="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XXwg.cap.gov" TargetMode="Externa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-g-r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BC452715FC4419B3CD92C0CFF9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B7D1-7EA8-469E-838B-3FF51FB48A7F}"/>
      </w:docPartPr>
      <w:docPartBody>
        <w:p w:rsidR="00F74F6B" w:rsidRDefault="00F74F6B">
          <w:pPr>
            <w:pStyle w:val="B0BC452715FC4419B3CD92C0CFF931D7"/>
          </w:pPr>
          <w:r>
            <w:t>Location</w:t>
          </w:r>
        </w:p>
      </w:docPartBody>
    </w:docPart>
    <w:docPart>
      <w:docPartPr>
        <w:name w:val="CBFFC620281240EFA57A14D580C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A656-0193-4E10-A841-213F73694867}"/>
      </w:docPartPr>
      <w:docPartBody>
        <w:p w:rsidR="00F74F6B" w:rsidRDefault="00F74F6B">
          <w:pPr>
            <w:pStyle w:val="CBFFC620281240EFA57A14D580CF5063"/>
          </w:pPr>
          <w:r>
            <w:t>Location</w:t>
          </w:r>
        </w:p>
      </w:docPartBody>
    </w:docPart>
    <w:docPart>
      <w:docPartPr>
        <w:name w:val="0943F8628A414623A25357398432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9694-80A3-4E22-B0AD-AA1D50B0FC7A}"/>
      </w:docPartPr>
      <w:docPartBody>
        <w:p w:rsidR="00F74F6B" w:rsidRDefault="00F74F6B">
          <w:pPr>
            <w:pStyle w:val="0943F8628A414623A253573984329DA2"/>
          </w:pPr>
          <w:r>
            <w:t>Position Type (i.e.: full-time, part-time, job share, contract, intern)</w:t>
          </w:r>
        </w:p>
      </w:docPartBody>
    </w:docPart>
    <w:docPart>
      <w:docPartPr>
        <w:name w:val="0D21A892B718460ABF497076ABA0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1A02-E083-4A1A-BCF4-EAE479919CD5}"/>
      </w:docPartPr>
      <w:docPartBody>
        <w:p w:rsidR="0016669F" w:rsidRDefault="00AF31C4" w:rsidP="00AF31C4">
          <w:pPr>
            <w:pStyle w:val="0D21A892B718460ABF497076ABA06081"/>
          </w:pPr>
          <w:r>
            <w:t>Date</w:t>
          </w:r>
        </w:p>
      </w:docPartBody>
    </w:docPart>
    <w:docPart>
      <w:docPartPr>
        <w:name w:val="7D456F8700C1415F8E9DE0C3D089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7D39-0340-4B34-979B-429AF70C5459}"/>
      </w:docPartPr>
      <w:docPartBody>
        <w:p w:rsidR="0016669F" w:rsidRDefault="00AF31C4" w:rsidP="00AF31C4">
          <w:pPr>
            <w:pStyle w:val="7D456F8700C1415F8E9DE0C3D0892662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B"/>
    <w:rsid w:val="0016669F"/>
    <w:rsid w:val="00240B2C"/>
    <w:rsid w:val="00577B88"/>
    <w:rsid w:val="00AF31C4"/>
    <w:rsid w:val="00F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0DA772EF34A5685191677BAFC76E3">
    <w:name w:val="ABD0DA772EF34A5685191677BAFC76E3"/>
  </w:style>
  <w:style w:type="paragraph" w:customStyle="1" w:styleId="65E5DE68E0D2420C82F44477C361E9FF">
    <w:name w:val="65E5DE68E0D2420C82F44477C361E9FF"/>
  </w:style>
  <w:style w:type="paragraph" w:customStyle="1" w:styleId="CFFC7D86AA8D407BB8B54C7D9F5B169C">
    <w:name w:val="CFFC7D86AA8D407BB8B54C7D9F5B169C"/>
  </w:style>
  <w:style w:type="paragraph" w:customStyle="1" w:styleId="D64AC2E31E7A4191A9206063688D06E0">
    <w:name w:val="D64AC2E31E7A4191A9206063688D06E0"/>
  </w:style>
  <w:style w:type="paragraph" w:customStyle="1" w:styleId="D61737BB5CBB46D398594578A69F154E">
    <w:name w:val="D61737BB5CBB46D398594578A69F154E"/>
  </w:style>
  <w:style w:type="paragraph" w:customStyle="1" w:styleId="FD0D547B2AD64107A57F1FC3F915755B">
    <w:name w:val="FD0D547B2AD64107A57F1FC3F915755B"/>
  </w:style>
  <w:style w:type="paragraph" w:customStyle="1" w:styleId="10E6470D3448444081FDC8BF75A57CD4">
    <w:name w:val="10E6470D3448444081FDC8BF75A57CD4"/>
  </w:style>
  <w:style w:type="paragraph" w:customStyle="1" w:styleId="B8D8C60FA8BF490E995F7039F13E4E09">
    <w:name w:val="B8D8C60FA8BF490E995F7039F13E4E09"/>
  </w:style>
  <w:style w:type="paragraph" w:customStyle="1" w:styleId="B0BC452715FC4419B3CD92C0CFF931D7">
    <w:name w:val="B0BC452715FC4419B3CD92C0CFF931D7"/>
  </w:style>
  <w:style w:type="paragraph" w:customStyle="1" w:styleId="CBFFC620281240EFA57A14D580CF5063">
    <w:name w:val="CBFFC620281240EFA57A14D580CF5063"/>
  </w:style>
  <w:style w:type="paragraph" w:customStyle="1" w:styleId="3889A699C7AB4E6B9208625DD8889DA4">
    <w:name w:val="3889A699C7AB4E6B9208625DD8889DA4"/>
  </w:style>
  <w:style w:type="paragraph" w:customStyle="1" w:styleId="BE77BFBB31BF4AE0BA4D2C34E3B2B720">
    <w:name w:val="BE77BFBB31BF4AE0BA4D2C34E3B2B720"/>
  </w:style>
  <w:style w:type="paragraph" w:customStyle="1" w:styleId="4FA204AE5FE74637968ACDDF4F7C9D34">
    <w:name w:val="4FA204AE5FE74637968ACDDF4F7C9D34"/>
  </w:style>
  <w:style w:type="paragraph" w:customStyle="1" w:styleId="44791CAEE06445EF83CAD3946804ABC4">
    <w:name w:val="44791CAEE06445EF83CAD3946804ABC4"/>
  </w:style>
  <w:style w:type="paragraph" w:customStyle="1" w:styleId="795C3D515312426098E891E3FF915E97">
    <w:name w:val="795C3D515312426098E891E3FF915E97"/>
  </w:style>
  <w:style w:type="paragraph" w:customStyle="1" w:styleId="0943F8628A414623A253573984329DA2">
    <w:name w:val="0943F8628A414623A253573984329DA2"/>
  </w:style>
  <w:style w:type="paragraph" w:customStyle="1" w:styleId="360E384B36584BAFADA4CDFACF88134F">
    <w:name w:val="360E384B36584BAFADA4CDFACF88134F"/>
  </w:style>
  <w:style w:type="paragraph" w:customStyle="1" w:styleId="81AA9778FDA64E0ABDCB61F2820D24BF">
    <w:name w:val="81AA9778FDA64E0ABDCB61F2820D24BF"/>
  </w:style>
  <w:style w:type="paragraph" w:customStyle="1" w:styleId="A9CB50FB7C294BC8908913FF13C18FF6">
    <w:name w:val="A9CB50FB7C294BC8908913FF13C18FF6"/>
  </w:style>
  <w:style w:type="paragraph" w:customStyle="1" w:styleId="F1EEFDFB9D1E4D54BAA8290C99BA386B">
    <w:name w:val="F1EEFDFB9D1E4D54BAA8290C99BA386B"/>
  </w:style>
  <w:style w:type="paragraph" w:customStyle="1" w:styleId="1872BB1226B04187ACC0C11767D1C955">
    <w:name w:val="1872BB1226B04187ACC0C11767D1C955"/>
  </w:style>
  <w:style w:type="paragraph" w:customStyle="1" w:styleId="03DEFAC4E92147D2830C5333DA6CDC00">
    <w:name w:val="03DEFAC4E92147D2830C5333DA6CDC00"/>
  </w:style>
  <w:style w:type="paragraph" w:customStyle="1" w:styleId="3F3E2323BAE84BF4A1159B0413162553">
    <w:name w:val="3F3E2323BAE84BF4A1159B0413162553"/>
  </w:style>
  <w:style w:type="paragraph" w:customStyle="1" w:styleId="BDCEEB243C0A4E62B41D7BC112D470C1">
    <w:name w:val="BDCEEB243C0A4E62B41D7BC112D470C1"/>
  </w:style>
  <w:style w:type="paragraph" w:customStyle="1" w:styleId="C9F7F905F8FA41B6B8FDA3E08818B989">
    <w:name w:val="C9F7F905F8FA41B6B8FDA3E08818B989"/>
  </w:style>
  <w:style w:type="paragraph" w:customStyle="1" w:styleId="BB595A5E73254F699AC9F2AD2B33CD8A">
    <w:name w:val="BB595A5E73254F699AC9F2AD2B33CD8A"/>
  </w:style>
  <w:style w:type="paragraph" w:customStyle="1" w:styleId="BA3EF9865A9A457F96BF696ABB671656">
    <w:name w:val="BA3EF9865A9A457F96BF696ABB671656"/>
  </w:style>
  <w:style w:type="paragraph" w:customStyle="1" w:styleId="095A906DEA834E20A16A4BF27A3E4EB7">
    <w:name w:val="095A906DEA834E20A16A4BF27A3E4EB7"/>
  </w:style>
  <w:style w:type="paragraph" w:customStyle="1" w:styleId="72B85D9976E646F8BFAD7AA22066FA6C">
    <w:name w:val="72B85D9976E646F8BFAD7AA22066FA6C"/>
  </w:style>
  <w:style w:type="paragraph" w:customStyle="1" w:styleId="237CC6EE76524BC79D7927479F73E6EE">
    <w:name w:val="237CC6EE76524BC79D7927479F73E6EE"/>
  </w:style>
  <w:style w:type="paragraph" w:customStyle="1" w:styleId="B592DEB442444D4B98C8FBC32EAF19D0">
    <w:name w:val="B592DEB442444D4B98C8FBC32EAF19D0"/>
  </w:style>
  <w:style w:type="paragraph" w:customStyle="1" w:styleId="DDFF0572924644F9903C24D099FC2DA6">
    <w:name w:val="DDFF0572924644F9903C24D099FC2DA6"/>
  </w:style>
  <w:style w:type="paragraph" w:customStyle="1" w:styleId="4B46B3F61E7441298980C5B2A963D3B1">
    <w:name w:val="4B46B3F61E7441298980C5B2A963D3B1"/>
  </w:style>
  <w:style w:type="paragraph" w:customStyle="1" w:styleId="3C85BD24C59E4F74AA229C31F2663273">
    <w:name w:val="3C85BD24C59E4F74AA229C31F2663273"/>
  </w:style>
  <w:style w:type="paragraph" w:customStyle="1" w:styleId="9A7C884651B9478D8E1561B2AD33C4F1">
    <w:name w:val="9A7C884651B9478D8E1561B2AD33C4F1"/>
  </w:style>
  <w:style w:type="paragraph" w:customStyle="1" w:styleId="927C1E5F37E844B5933E583DB0F14EBF">
    <w:name w:val="927C1E5F37E844B5933E583DB0F14EBF"/>
  </w:style>
  <w:style w:type="paragraph" w:customStyle="1" w:styleId="D748059417084A439DF8F9451B885B9E">
    <w:name w:val="D748059417084A439DF8F9451B885B9E"/>
  </w:style>
  <w:style w:type="paragraph" w:customStyle="1" w:styleId="161A3CF621AB418DA7C91B503A024E50">
    <w:name w:val="161A3CF621AB418DA7C91B503A024E50"/>
  </w:style>
  <w:style w:type="paragraph" w:customStyle="1" w:styleId="F6988361A2994F76B3806A416B48643D">
    <w:name w:val="F6988361A2994F76B3806A416B48643D"/>
  </w:style>
  <w:style w:type="paragraph" w:customStyle="1" w:styleId="00E01B394DFC49929A2FF17DE7C4C31B">
    <w:name w:val="00E01B394DFC49929A2FF17DE7C4C31B"/>
  </w:style>
  <w:style w:type="paragraph" w:customStyle="1" w:styleId="2B991F6922BC4947944152DCD463AE8D">
    <w:name w:val="2B991F6922BC4947944152DCD463AE8D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6BB049DA475942AFAB78ACF0D4DB4464">
    <w:name w:val="6BB049DA475942AFAB78ACF0D4DB4464"/>
  </w:style>
  <w:style w:type="paragraph" w:customStyle="1" w:styleId="D9F5042E3CED446FB41354A543CC4301">
    <w:name w:val="D9F5042E3CED446FB41354A543CC4301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7EB609941B384568B2912B659F9CA290">
    <w:name w:val="7EB609941B384568B2912B659F9CA290"/>
  </w:style>
  <w:style w:type="paragraph" w:customStyle="1" w:styleId="CF1F73DC478F4FE88626947112838482">
    <w:name w:val="CF1F73DC478F4FE88626947112838482"/>
  </w:style>
  <w:style w:type="paragraph" w:customStyle="1" w:styleId="D4AFA76C2BAA4AE2AF3F16016D0DDC34">
    <w:name w:val="D4AFA76C2BAA4AE2AF3F16016D0DDC34"/>
  </w:style>
  <w:style w:type="paragraph" w:customStyle="1" w:styleId="C5C4771B90704696BBB9C6D8D1A94314">
    <w:name w:val="C5C4771B90704696BBB9C6D8D1A94314"/>
  </w:style>
  <w:style w:type="paragraph" w:customStyle="1" w:styleId="626C644BC5024B8380FF28CD0466FEBA">
    <w:name w:val="626C644BC5024B8380FF28CD0466FEBA"/>
  </w:style>
  <w:style w:type="paragraph" w:customStyle="1" w:styleId="F9F1CA4125F8478A8F67E38117C9C261">
    <w:name w:val="F9F1CA4125F8478A8F67E38117C9C261"/>
  </w:style>
  <w:style w:type="paragraph" w:customStyle="1" w:styleId="2D1EF36361DB41CFBA1E822E962BED56">
    <w:name w:val="2D1EF36361DB41CFBA1E822E962BED56"/>
  </w:style>
  <w:style w:type="paragraph" w:customStyle="1" w:styleId="CF307A45E7BA42D8922853CA485E8B1D">
    <w:name w:val="CF307A45E7BA42D8922853CA485E8B1D"/>
  </w:style>
  <w:style w:type="paragraph" w:customStyle="1" w:styleId="37B1D8D234A34719BDB5B1AA4FD0ADF2">
    <w:name w:val="37B1D8D234A34719BDB5B1AA4FD0ADF2"/>
  </w:style>
  <w:style w:type="paragraph" w:customStyle="1" w:styleId="2CE7AB278B6D434089A63D708AF92DB0">
    <w:name w:val="2CE7AB278B6D434089A63D708AF92DB0"/>
  </w:style>
  <w:style w:type="paragraph" w:customStyle="1" w:styleId="3BDFD25B97864F14A28C70EB9D7DE903">
    <w:name w:val="3BDFD25B97864F14A28C70EB9D7DE903"/>
  </w:style>
  <w:style w:type="paragraph" w:customStyle="1" w:styleId="DDC4BA79730741B3BF8D41013E24641D">
    <w:name w:val="DDC4BA79730741B3BF8D41013E24641D"/>
  </w:style>
  <w:style w:type="paragraph" w:customStyle="1" w:styleId="AF93979EA39B444D9FE7D6B1CAF5C4E1">
    <w:name w:val="AF93979EA39B444D9FE7D6B1CAF5C4E1"/>
  </w:style>
  <w:style w:type="paragraph" w:customStyle="1" w:styleId="B2709CE580B34923B1096033D9D4A500">
    <w:name w:val="B2709CE580B34923B1096033D9D4A500"/>
  </w:style>
  <w:style w:type="paragraph" w:customStyle="1" w:styleId="CD31A94EC6CD468A9B1544EAC09163D0">
    <w:name w:val="CD31A94EC6CD468A9B1544EAC09163D0"/>
  </w:style>
  <w:style w:type="paragraph" w:customStyle="1" w:styleId="46764C27605E4F87A4E802B5CA676654">
    <w:name w:val="46764C27605E4F87A4E802B5CA676654"/>
  </w:style>
  <w:style w:type="paragraph" w:customStyle="1" w:styleId="7B017DC18D1E477491CDDB0752AB60CC">
    <w:name w:val="7B017DC18D1E477491CDDB0752AB60CC"/>
  </w:style>
  <w:style w:type="paragraph" w:customStyle="1" w:styleId="45D400A29B4149E1B4F58FED8B209F9E">
    <w:name w:val="45D400A29B4149E1B4F58FED8B209F9E"/>
  </w:style>
  <w:style w:type="paragraph" w:customStyle="1" w:styleId="CB322F1F333546CFBC1CADACBF48CDF5">
    <w:name w:val="CB322F1F333546CFBC1CADACBF48CDF5"/>
  </w:style>
  <w:style w:type="paragraph" w:customStyle="1" w:styleId="37F9EA85FA0E4D7582089C43026CEA0F">
    <w:name w:val="37F9EA85FA0E4D7582089C43026CEA0F"/>
    <w:rsid w:val="00F74F6B"/>
  </w:style>
  <w:style w:type="paragraph" w:customStyle="1" w:styleId="327671CBBDAC42D3AAE1DA1E0489AA19">
    <w:name w:val="327671CBBDAC42D3AAE1DA1E0489AA19"/>
    <w:rsid w:val="00F74F6B"/>
  </w:style>
  <w:style w:type="paragraph" w:customStyle="1" w:styleId="CA9A433C483746829E3AD967A24E7EFA">
    <w:name w:val="CA9A433C483746829E3AD967A24E7EFA"/>
    <w:rsid w:val="00F74F6B"/>
  </w:style>
  <w:style w:type="paragraph" w:customStyle="1" w:styleId="0DFFEA1C22B44E5F8964445580E16446">
    <w:name w:val="0DFFEA1C22B44E5F8964445580E16446"/>
    <w:rsid w:val="00F74F6B"/>
  </w:style>
  <w:style w:type="paragraph" w:customStyle="1" w:styleId="3BE2DE6EB60D4A31980C6CFE8C318B54">
    <w:name w:val="3BE2DE6EB60D4A31980C6CFE8C318B54"/>
    <w:rsid w:val="00F74F6B"/>
  </w:style>
  <w:style w:type="paragraph" w:customStyle="1" w:styleId="368DA895902841008387C5D66B1F27DF">
    <w:name w:val="368DA895902841008387C5D66B1F27DF"/>
    <w:rsid w:val="00F74F6B"/>
  </w:style>
  <w:style w:type="paragraph" w:customStyle="1" w:styleId="23F60D5431C948A9B895BC305A5E995C">
    <w:name w:val="23F60D5431C948A9B895BC305A5E995C"/>
    <w:rsid w:val="00F74F6B"/>
  </w:style>
  <w:style w:type="paragraph" w:customStyle="1" w:styleId="0D21A892B718460ABF497076ABA06081">
    <w:name w:val="0D21A892B718460ABF497076ABA06081"/>
    <w:rsid w:val="00AF31C4"/>
  </w:style>
  <w:style w:type="paragraph" w:customStyle="1" w:styleId="7D456F8700C1415F8E9DE0C3D0892662">
    <w:name w:val="7D456F8700C1415F8E9DE0C3D0892662"/>
    <w:rsid w:val="00AF3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C:\Users\w-g-r\AppData\Roaming\Microsoft\Templates\Job description form.dotx</Template>
  <TotalTime>1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</dc:creator>
  <cp:keywords/>
  <dc:description/>
  <cp:lastModifiedBy>Patrick Collins</cp:lastModifiedBy>
  <cp:revision>3</cp:revision>
  <dcterms:created xsi:type="dcterms:W3CDTF">2017-05-29T23:08:00Z</dcterms:created>
  <dcterms:modified xsi:type="dcterms:W3CDTF">2017-05-31T21:15:00Z</dcterms:modified>
</cp:coreProperties>
</file>